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D30" w:rsidRPr="002B5D30" w:rsidRDefault="002B5D30" w:rsidP="002B5D30">
      <w:pPr>
        <w:jc w:val="center"/>
        <w:rPr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5812286</wp:posOffset>
            </wp:positionH>
            <wp:positionV relativeFrom="paragraph">
              <wp:posOffset>-66040</wp:posOffset>
            </wp:positionV>
            <wp:extent cx="990747" cy="809625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irchenkreis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393" cy="811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D30">
        <w:rPr>
          <w:b/>
          <w:sz w:val="28"/>
          <w:szCs w:val="28"/>
        </w:rPr>
        <w:t>Aufnahmeantrag</w:t>
      </w:r>
    </w:p>
    <w:p w:rsidR="002B5D30" w:rsidRPr="002B5D30" w:rsidRDefault="002B5D30" w:rsidP="002B5D30">
      <w:pPr>
        <w:spacing w:after="0"/>
        <w:jc w:val="center"/>
        <w:rPr>
          <w:sz w:val="20"/>
          <w:szCs w:val="20"/>
        </w:rPr>
      </w:pPr>
      <w:r w:rsidRPr="002B5D30">
        <w:rPr>
          <w:sz w:val="20"/>
          <w:szCs w:val="20"/>
        </w:rPr>
        <w:t>Evangelisches Studierendenwohnheim des Kirchenkreises Koblenz</w:t>
      </w:r>
    </w:p>
    <w:p w:rsidR="002B5D30" w:rsidRPr="002B5D30" w:rsidRDefault="002B5D30" w:rsidP="002B5D30">
      <w:pPr>
        <w:spacing w:after="0"/>
        <w:jc w:val="center"/>
        <w:rPr>
          <w:sz w:val="20"/>
          <w:szCs w:val="20"/>
        </w:rPr>
      </w:pPr>
      <w:r w:rsidRPr="002B5D30">
        <w:rPr>
          <w:sz w:val="20"/>
          <w:szCs w:val="20"/>
        </w:rPr>
        <w:t>Lerchenweg 1-3, 56075 Koblenz</w:t>
      </w:r>
    </w:p>
    <w:p w:rsidR="00C1163D" w:rsidRPr="00B01A5D" w:rsidRDefault="00B4438C" w:rsidP="002B5D30">
      <w:r w:rsidRPr="00B01A5D">
        <w:t>Name:</w:t>
      </w:r>
      <w:r w:rsidRPr="00B01A5D">
        <w:tab/>
      </w:r>
      <w:bookmarkStart w:id="0" w:name="_GoBack"/>
      <w:r w:rsidR="00B01A5D">
        <w:object w:dxaOrig="1662" w:dyaOrig="16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3" type="#_x0000_t75" style="width:423.75pt;height:18pt" o:ole="">
            <v:imagedata r:id="rId7" o:title=""/>
          </v:shape>
          <w:control r:id="rId8" w:name="TextBox2" w:shapeid="_x0000_i1133"/>
        </w:object>
      </w:r>
      <w:bookmarkEnd w:id="0"/>
    </w:p>
    <w:p w:rsidR="00B01A5D" w:rsidRDefault="00B01A5D" w:rsidP="00C1163D">
      <w:r w:rsidRPr="00B01A5D">
        <w:t xml:space="preserve">Vorname: </w:t>
      </w:r>
      <w:r>
        <w:t xml:space="preserve"> </w:t>
      </w:r>
      <w:r>
        <w:object w:dxaOrig="1662" w:dyaOrig="1662">
          <v:shape id="_x0000_i1079" type="#_x0000_t75" style="width:410.25pt;height:18pt" o:ole="">
            <v:imagedata r:id="rId9" o:title=""/>
          </v:shape>
          <w:control r:id="rId10" w:name="TextBox1" w:shapeid="_x0000_i1079"/>
        </w:object>
      </w:r>
    </w:p>
    <w:p w:rsidR="00B01A5D" w:rsidRDefault="00B01A5D" w:rsidP="00C1163D">
      <w:r>
        <w:t xml:space="preserve">Geburtsdatum: </w:t>
      </w:r>
      <w:r>
        <w:object w:dxaOrig="1662" w:dyaOrig="1662">
          <v:shape id="_x0000_i1081" type="#_x0000_t75" style="width:102pt;height:18pt" o:ole="">
            <v:imagedata r:id="rId11" o:title=""/>
          </v:shape>
          <w:control r:id="rId12" w:name="TextBox3" w:shapeid="_x0000_i1081"/>
        </w:object>
      </w:r>
      <w:r>
        <w:tab/>
        <w:t xml:space="preserve">Geburtsort: </w:t>
      </w:r>
      <w:r>
        <w:object w:dxaOrig="1662" w:dyaOrig="1662">
          <v:shape id="_x0000_i1083" type="#_x0000_t75" style="width:227.25pt;height:18pt" o:ole="">
            <v:imagedata r:id="rId13" o:title=""/>
          </v:shape>
          <w:control r:id="rId14" w:name="TextBox4" w:shapeid="_x0000_i1083"/>
        </w:object>
      </w:r>
    </w:p>
    <w:p w:rsidR="00B01A5D" w:rsidRDefault="00B01A5D" w:rsidP="00C1163D">
      <w:r>
        <w:t xml:space="preserve">Geburtsstaat: </w:t>
      </w:r>
      <w:r>
        <w:object w:dxaOrig="1662" w:dyaOrig="1662">
          <v:shape id="_x0000_i1085" type="#_x0000_t75" style="width:108.75pt;height:18pt" o:ole="">
            <v:imagedata r:id="rId15" o:title=""/>
          </v:shape>
          <w:control r:id="rId16" w:name="TextBox5" w:shapeid="_x0000_i1085"/>
        </w:object>
      </w:r>
      <w:r>
        <w:t xml:space="preserve"> </w:t>
      </w:r>
      <w:r w:rsidR="00BD47D9">
        <w:tab/>
      </w:r>
      <w:r>
        <w:t xml:space="preserve">Staatsangehörigkeit: </w:t>
      </w:r>
      <w:r>
        <w:object w:dxaOrig="1662" w:dyaOrig="1662">
          <v:shape id="_x0000_i1087" type="#_x0000_t75" style="width:187.5pt;height:18pt" o:ole="">
            <v:imagedata r:id="rId17" o:title=""/>
          </v:shape>
          <w:control r:id="rId18" w:name="TextBox6" w:shapeid="_x0000_i1087"/>
        </w:object>
      </w:r>
    </w:p>
    <w:p w:rsidR="00AE285A" w:rsidRDefault="00B01A5D" w:rsidP="00C1163D">
      <w:r>
        <w:t xml:space="preserve">Sprachkenntnisse: </w:t>
      </w:r>
      <w:r>
        <w:object w:dxaOrig="1662" w:dyaOrig="1662">
          <v:shape id="_x0000_i1089" type="#_x0000_t75" style="width:375pt;height:18pt" o:ole="">
            <v:imagedata r:id="rId19" o:title=""/>
          </v:shape>
          <w:control r:id="rId20" w:name="TextBox7" w:shapeid="_x0000_i1089"/>
        </w:object>
      </w:r>
      <w:r>
        <w:tab/>
      </w:r>
    </w:p>
    <w:p w:rsidR="00B01A5D" w:rsidRDefault="00B01A5D" w:rsidP="00C1163D">
      <w:r>
        <w:t xml:space="preserve">Religion: </w:t>
      </w:r>
      <w:r>
        <w:object w:dxaOrig="1662" w:dyaOrig="1662">
          <v:shape id="_x0000_i1091" type="#_x0000_t75" style="width:125.25pt;height:18pt" o:ole="">
            <v:imagedata r:id="rId21" o:title=""/>
          </v:shape>
          <w:control r:id="rId22" w:name="TextBox8" w:shapeid="_x0000_i1091"/>
        </w:object>
      </w:r>
    </w:p>
    <w:p w:rsidR="00B01A5D" w:rsidRDefault="00B01A5D" w:rsidP="00C1163D">
      <w:r>
        <w:t>Geschlecht:</w:t>
      </w:r>
      <w:r>
        <w:tab/>
        <w:t xml:space="preserve">männlich </w:t>
      </w:r>
      <w:r w:rsidR="00265191">
        <w:object w:dxaOrig="1662" w:dyaOrig="1662">
          <v:shape id="_x0000_i1093" type="#_x0000_t75" style="width:15.75pt;height:20.25pt" o:ole="">
            <v:imagedata r:id="rId23" o:title=""/>
          </v:shape>
          <w:control r:id="rId24" w:name="CheckBox1" w:shapeid="_x0000_i1093"/>
        </w:object>
      </w:r>
      <w:r w:rsidR="00265191">
        <w:tab/>
        <w:t xml:space="preserve">weiblich </w:t>
      </w:r>
      <w:r w:rsidR="00265191">
        <w:object w:dxaOrig="1662" w:dyaOrig="1662">
          <v:shape id="_x0000_i1095" type="#_x0000_t75" style="width:15pt;height:20.25pt" o:ole="">
            <v:imagedata r:id="rId25" o:title=""/>
          </v:shape>
          <w:control r:id="rId26" w:name="CheckBox2" w:shapeid="_x0000_i1095"/>
        </w:object>
      </w:r>
      <w:r w:rsidR="00265191">
        <w:tab/>
        <w:t xml:space="preserve">divers </w:t>
      </w:r>
      <w:r w:rsidR="00265191">
        <w:object w:dxaOrig="1662" w:dyaOrig="1662">
          <v:shape id="_x0000_i1097" type="#_x0000_t75" style="width:14.25pt;height:20.25pt" o:ole="">
            <v:imagedata r:id="rId27" o:title=""/>
          </v:shape>
          <w:control r:id="rId28" w:name="CheckBox3" w:shapeid="_x0000_i1097"/>
        </w:object>
      </w:r>
    </w:p>
    <w:p w:rsidR="00265191" w:rsidRDefault="00265191" w:rsidP="00C1163D">
      <w:r>
        <w:t xml:space="preserve">Derzeitige/r Wohnsitz/Meldeadresse: </w:t>
      </w:r>
      <w:r>
        <w:object w:dxaOrig="1662" w:dyaOrig="1662">
          <v:shape id="_x0000_i1099" type="#_x0000_t75" style="width:288.75pt;height:18pt" o:ole="">
            <v:imagedata r:id="rId29" o:title=""/>
          </v:shape>
          <w:control r:id="rId30" w:name="TextBox9" w:shapeid="_x0000_i1099"/>
        </w:object>
      </w:r>
    </w:p>
    <w:p w:rsidR="00265191" w:rsidRDefault="00265191" w:rsidP="00C1163D">
      <w:r>
        <w:t xml:space="preserve">Telefon: </w:t>
      </w:r>
      <w:r>
        <w:object w:dxaOrig="1662" w:dyaOrig="1662">
          <v:shape id="_x0000_i1101" type="#_x0000_t75" style="width:127.5pt;height:18pt" o:ole="">
            <v:imagedata r:id="rId31" o:title=""/>
          </v:shape>
          <w:control r:id="rId32" w:name="TextBox10" w:shapeid="_x0000_i1101"/>
        </w:object>
      </w:r>
    </w:p>
    <w:p w:rsidR="00265191" w:rsidRDefault="00265191" w:rsidP="00C1163D">
      <w:r>
        <w:t xml:space="preserve">E-Mail: </w:t>
      </w:r>
      <w:r>
        <w:object w:dxaOrig="1662" w:dyaOrig="1662">
          <v:shape id="_x0000_i1103" type="#_x0000_t75" style="width:425.25pt;height:18pt" o:ole="">
            <v:imagedata r:id="rId33" o:title=""/>
          </v:shape>
          <w:control r:id="rId34" w:name="TextBox11" w:shapeid="_x0000_i1103"/>
        </w:object>
      </w:r>
    </w:p>
    <w:p w:rsidR="00265191" w:rsidRDefault="00265191" w:rsidP="00C1163D">
      <w:r>
        <w:t xml:space="preserve">Mietvertragsbeginn: </w:t>
      </w:r>
      <w:r>
        <w:object w:dxaOrig="1662" w:dyaOrig="1662">
          <v:shape id="_x0000_i1105" type="#_x0000_t75" style="width:1in;height:18pt" o:ole="">
            <v:imagedata r:id="rId35" o:title=""/>
          </v:shape>
          <w:control r:id="rId36" w:name="TextBox12" w:shapeid="_x0000_i1105"/>
        </w:object>
      </w:r>
      <w:r>
        <w:t xml:space="preserve"> </w:t>
      </w:r>
      <w:r w:rsidR="00AE285A">
        <w:tab/>
      </w:r>
      <w:r>
        <w:t xml:space="preserve">Studienbeginn: </w:t>
      </w:r>
      <w:r>
        <w:object w:dxaOrig="1662" w:dyaOrig="1662">
          <v:shape id="_x0000_i1107" type="#_x0000_t75" style="width:85.5pt;height:18pt" o:ole="">
            <v:imagedata r:id="rId37" o:title=""/>
          </v:shape>
          <w:control r:id="rId38" w:name="TextBox13" w:shapeid="_x0000_i1107"/>
        </w:object>
      </w:r>
    </w:p>
    <w:p w:rsidR="00265191" w:rsidRDefault="00265191" w:rsidP="00C1163D">
      <w:r>
        <w:t xml:space="preserve">Studienort (Universität/ Hochschule): </w:t>
      </w:r>
      <w:r>
        <w:object w:dxaOrig="1662" w:dyaOrig="1662">
          <v:shape id="_x0000_i1109" type="#_x0000_t75" style="width:289.5pt;height:18pt" o:ole="">
            <v:imagedata r:id="rId39" o:title=""/>
          </v:shape>
          <w:control r:id="rId40" w:name="TextBox14" w:shapeid="_x0000_i1109"/>
        </w:object>
      </w:r>
    </w:p>
    <w:p w:rsidR="00265191" w:rsidRDefault="00265191" w:rsidP="00C1163D">
      <w:r>
        <w:t xml:space="preserve">Studienfach: </w:t>
      </w:r>
      <w:r>
        <w:object w:dxaOrig="1662" w:dyaOrig="1662">
          <v:shape id="_x0000_i1111" type="#_x0000_t75" style="width:400.5pt;height:18pt" o:ole="">
            <v:imagedata r:id="rId41" o:title=""/>
          </v:shape>
          <w:control r:id="rId42" w:name="TextBox15" w:shapeid="_x0000_i1111"/>
        </w:object>
      </w:r>
    </w:p>
    <w:p w:rsidR="00265191" w:rsidRDefault="00265191" w:rsidP="00C1163D">
      <w:r>
        <w:t xml:space="preserve">Aktuelles Fachsemester: </w:t>
      </w:r>
      <w:r>
        <w:object w:dxaOrig="1662" w:dyaOrig="1662">
          <v:shape id="_x0000_i1113" type="#_x0000_t75" style="width:348pt;height:18pt" o:ole="">
            <v:imagedata r:id="rId43" o:title=""/>
          </v:shape>
          <w:control r:id="rId44" w:name="TextBox16" w:shapeid="_x0000_i1113"/>
        </w:object>
      </w:r>
    </w:p>
    <w:p w:rsidR="00265191" w:rsidRDefault="00265191" w:rsidP="00C1163D">
      <w:r>
        <w:t xml:space="preserve">Angestrebter Abschluss: </w:t>
      </w:r>
      <w:r>
        <w:object w:dxaOrig="1662" w:dyaOrig="1662">
          <v:shape id="_x0000_i1115" type="#_x0000_t75" style="width:348.75pt;height:18pt" o:ole="">
            <v:imagedata r:id="rId45" o:title=""/>
          </v:shape>
          <w:control r:id="rId46" w:name="TextBox17" w:shapeid="_x0000_i1115"/>
        </w:object>
      </w:r>
    </w:p>
    <w:p w:rsidR="00265191" w:rsidRDefault="00265191" w:rsidP="00C1163D">
      <w:r>
        <w:t xml:space="preserve">Was ist der Grund für Ihre Bewerbung im Wohnheim? </w:t>
      </w:r>
      <w:r>
        <w:object w:dxaOrig="1662" w:dyaOrig="1662">
          <v:shape id="_x0000_i1117" type="#_x0000_t75" style="width:215.25pt;height:18pt" o:ole="">
            <v:imagedata r:id="rId47" o:title=""/>
          </v:shape>
          <w:control r:id="rId48" w:name="TextBox18" w:shapeid="_x0000_i1117"/>
        </w:object>
      </w:r>
    </w:p>
    <w:p w:rsidR="00265191" w:rsidRDefault="00265191" w:rsidP="00C1163D">
      <w:r>
        <w:object w:dxaOrig="1662" w:dyaOrig="1662">
          <v:shape id="_x0000_i1119" type="#_x0000_t75" style="width:459pt;height:18pt" o:ole="">
            <v:imagedata r:id="rId49" o:title=""/>
          </v:shape>
          <w:control r:id="rId50" w:name="TextBox19" w:shapeid="_x0000_i1119"/>
        </w:object>
      </w:r>
    </w:p>
    <w:p w:rsidR="00265191" w:rsidRDefault="00265191" w:rsidP="00C1163D">
      <w:r>
        <w:object w:dxaOrig="1662" w:dyaOrig="1662">
          <v:shape id="_x0000_i1121" type="#_x0000_t75" style="width:459pt;height:18pt" o:ole="">
            <v:imagedata r:id="rId49" o:title=""/>
          </v:shape>
          <w:control r:id="rId51" w:name="TextBox20" w:shapeid="_x0000_i1121"/>
        </w:object>
      </w:r>
    </w:p>
    <w:p w:rsidR="00265191" w:rsidRDefault="00265191" w:rsidP="00C1163D">
      <w:r>
        <w:t xml:space="preserve">Gibt es Gründe besonderer Dringlichkeit? </w:t>
      </w:r>
      <w:r>
        <w:object w:dxaOrig="1662" w:dyaOrig="1662">
          <v:shape id="_x0000_i1123" type="#_x0000_t75" style="width:271.5pt;height:18pt" o:ole="">
            <v:imagedata r:id="rId52" o:title=""/>
          </v:shape>
          <w:control r:id="rId53" w:name="TextBox21" w:shapeid="_x0000_i1123"/>
        </w:object>
      </w:r>
    </w:p>
    <w:p w:rsidR="00265191" w:rsidRDefault="00265191" w:rsidP="00C1163D">
      <w:r>
        <w:object w:dxaOrig="1662" w:dyaOrig="1662">
          <v:shape id="_x0000_i1125" type="#_x0000_t75" style="width:459pt;height:18pt" o:ole="">
            <v:imagedata r:id="rId49" o:title=""/>
          </v:shape>
          <w:control r:id="rId54" w:name="TextBox22" w:shapeid="_x0000_i1125"/>
        </w:object>
      </w:r>
    </w:p>
    <w:p w:rsidR="00265191" w:rsidRDefault="00265191" w:rsidP="00C1163D">
      <w:r>
        <w:object w:dxaOrig="1662" w:dyaOrig="1662">
          <v:shape id="_x0000_i1127" type="#_x0000_t75" style="width:459pt;height:18pt" o:ole="">
            <v:imagedata r:id="rId49" o:title=""/>
          </v:shape>
          <w:control r:id="rId55" w:name="TextBox23" w:shapeid="_x0000_i1127"/>
        </w:object>
      </w:r>
    </w:p>
    <w:p w:rsidR="00265191" w:rsidRDefault="002B5D30" w:rsidP="00C1163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104140</wp:posOffset>
                </wp:positionV>
                <wp:extent cx="5810250" cy="0"/>
                <wp:effectExtent l="0" t="0" r="1905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35C26" id="Gerader Verbinde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8.2pt" to="457.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265191" w:rsidRPr="00AE285A" w:rsidRDefault="00265191" w:rsidP="00AE285A">
      <w:pPr>
        <w:spacing w:after="0"/>
        <w:rPr>
          <w:sz w:val="20"/>
          <w:szCs w:val="20"/>
        </w:rPr>
      </w:pPr>
      <w:r w:rsidRPr="00AE285A">
        <w:rPr>
          <w:sz w:val="20"/>
          <w:szCs w:val="20"/>
        </w:rPr>
        <w:t>Ich habe den Informationstext</w:t>
      </w:r>
      <w:r w:rsidR="002B5D30" w:rsidRPr="00AE285A">
        <w:rPr>
          <w:sz w:val="20"/>
          <w:szCs w:val="20"/>
        </w:rPr>
        <w:t xml:space="preserve"> zum Wohnheim gelesen und bin mit den Bedingungen einverstanden.</w:t>
      </w:r>
    </w:p>
    <w:p w:rsidR="002B5D30" w:rsidRPr="00AE285A" w:rsidRDefault="002B5D30" w:rsidP="00AE285A">
      <w:pPr>
        <w:spacing w:after="0"/>
        <w:rPr>
          <w:sz w:val="20"/>
          <w:szCs w:val="20"/>
        </w:rPr>
      </w:pPr>
      <w:r w:rsidRPr="00AE285A">
        <w:rPr>
          <w:sz w:val="20"/>
          <w:szCs w:val="20"/>
        </w:rPr>
        <w:t>Ich versichere, dass die von mir gemachten Angaben der Wahrheit entsprechen.</w:t>
      </w:r>
    </w:p>
    <w:p w:rsidR="00761019" w:rsidRDefault="002B5D30" w:rsidP="00761019">
      <w:pPr>
        <w:spacing w:after="0"/>
        <w:rPr>
          <w:sz w:val="20"/>
          <w:szCs w:val="20"/>
        </w:rPr>
      </w:pPr>
      <w:r w:rsidRPr="00AE285A">
        <w:rPr>
          <w:sz w:val="20"/>
          <w:szCs w:val="20"/>
        </w:rPr>
        <w:t xml:space="preserve">Ich versichere, dass die Finanzierung meines Studiums so geregelt ist, dass die Kautionszahlung und die </w:t>
      </w:r>
      <w:r w:rsidR="00AE285A">
        <w:rPr>
          <w:sz w:val="20"/>
          <w:szCs w:val="20"/>
        </w:rPr>
        <w:br/>
      </w:r>
      <w:r w:rsidRPr="00AE285A">
        <w:rPr>
          <w:sz w:val="20"/>
          <w:szCs w:val="20"/>
        </w:rPr>
        <w:t>regelmäßigen, pünktlichen Mietzahlungen gesichert sind.</w:t>
      </w:r>
    </w:p>
    <w:p w:rsidR="00761019" w:rsidRDefault="00761019" w:rsidP="00761019">
      <w:pPr>
        <w:spacing w:after="0"/>
        <w:rPr>
          <w:sz w:val="20"/>
          <w:szCs w:val="20"/>
        </w:rPr>
      </w:pPr>
    </w:p>
    <w:p w:rsidR="002B5D30" w:rsidRPr="00761019" w:rsidRDefault="00761019" w:rsidP="00761019">
      <w:pPr>
        <w:spacing w:after="0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167640</wp:posOffset>
                </wp:positionV>
                <wp:extent cx="3440430" cy="0"/>
                <wp:effectExtent l="0" t="0" r="2667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043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C068CC" id="Gerader Verbinde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13.2pt" to="271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" strokecolor="black [3200]">
                <v:stroke joinstyle="miter"/>
              </v:line>
            </w:pict>
          </mc:Fallback>
        </mc:AlternateContent>
      </w:r>
    </w:p>
    <w:p w:rsidR="002B5D30" w:rsidRPr="00B01A5D" w:rsidRDefault="00DD554E" w:rsidP="00C1163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4AC33" wp14:editId="6D3F0082">
                <wp:simplePos x="0" y="0"/>
                <wp:positionH relativeFrom="column">
                  <wp:posOffset>4041140</wp:posOffset>
                </wp:positionH>
                <wp:positionV relativeFrom="paragraph">
                  <wp:posOffset>5715</wp:posOffset>
                </wp:positionV>
                <wp:extent cx="1771650" cy="0"/>
                <wp:effectExtent l="0" t="0" r="190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0A63F" id="Gerader Verbinde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2pt,.45pt" to="457.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" strokecolor="black [3200]">
                <v:stroke joinstyle="miter"/>
              </v:line>
            </w:pict>
          </mc:Fallback>
        </mc:AlternateContent>
      </w:r>
      <w:r w:rsidR="002B5D30">
        <w:t>Ort, Datum</w:t>
      </w:r>
      <w:r w:rsidR="002B5D30">
        <w:tab/>
      </w:r>
      <w:r w:rsidR="002B5D30">
        <w:tab/>
      </w:r>
      <w:r w:rsidR="002B5D30">
        <w:tab/>
      </w:r>
      <w:r w:rsidR="002B5D30">
        <w:tab/>
      </w:r>
      <w:r w:rsidR="002B5D30">
        <w:tab/>
      </w:r>
      <w:r w:rsidR="002B5D30">
        <w:tab/>
      </w:r>
      <w:r w:rsidR="002B5D30">
        <w:tab/>
      </w:r>
      <w:r w:rsidR="002B5D30">
        <w:tab/>
        <w:t>Unterschrift</w:t>
      </w:r>
      <w:r w:rsidR="00AE285A">
        <w:br/>
      </w:r>
      <w:r w:rsidR="002B5D30">
        <w:t>E-Mail:</w:t>
      </w:r>
      <w:r w:rsidR="00AE4226">
        <w:t xml:space="preserve"> studiwohnheim@kirchenkreis-koblenz.de</w:t>
      </w:r>
    </w:p>
    <w:sectPr w:rsidR="002B5D30" w:rsidRPr="00B01A5D" w:rsidSect="002B5D30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85A" w:rsidRPr="00B01A5D" w:rsidRDefault="00AE285A" w:rsidP="00B01A5D">
      <w:r>
        <w:separator/>
      </w:r>
    </w:p>
  </w:endnote>
  <w:endnote w:type="continuationSeparator" w:id="0">
    <w:p w:rsidR="00AE285A" w:rsidRPr="00B01A5D" w:rsidRDefault="00AE285A" w:rsidP="00B0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85A" w:rsidRPr="00B01A5D" w:rsidRDefault="00AE285A" w:rsidP="00B01A5D">
      <w:r>
        <w:separator/>
      </w:r>
    </w:p>
  </w:footnote>
  <w:footnote w:type="continuationSeparator" w:id="0">
    <w:p w:rsidR="00AE285A" w:rsidRPr="00B01A5D" w:rsidRDefault="00AE285A" w:rsidP="00B01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GgQTQqtZ4NdKA9olpaMxOAutZKgkl7QUlHtoj72lFPPCExc66aIGuoFZ7inXTv6kNAu5hfMIRRi4IyEGZHfdNw==" w:salt="uMqj4A8hkydFeFd6YS82gw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3D"/>
    <w:rsid w:val="00265191"/>
    <w:rsid w:val="002B5D30"/>
    <w:rsid w:val="002F599B"/>
    <w:rsid w:val="00475BEC"/>
    <w:rsid w:val="004B59EB"/>
    <w:rsid w:val="004F08A7"/>
    <w:rsid w:val="005A1410"/>
    <w:rsid w:val="00761019"/>
    <w:rsid w:val="00827925"/>
    <w:rsid w:val="00AE285A"/>
    <w:rsid w:val="00AE4226"/>
    <w:rsid w:val="00B01A5D"/>
    <w:rsid w:val="00B4438C"/>
    <w:rsid w:val="00BD47D9"/>
    <w:rsid w:val="00C1163D"/>
    <w:rsid w:val="00DD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FAE88070-3E0D-4637-B06E-4FC1A895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1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163D"/>
  </w:style>
  <w:style w:type="paragraph" w:styleId="Fuzeile">
    <w:name w:val="footer"/>
    <w:basedOn w:val="Standard"/>
    <w:link w:val="FuzeileZchn"/>
    <w:uiPriority w:val="99"/>
    <w:unhideWhenUsed/>
    <w:rsid w:val="00C11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163D"/>
  </w:style>
  <w:style w:type="character" w:styleId="Platzhaltertext">
    <w:name w:val="Placeholder Text"/>
    <w:basedOn w:val="Absatz-Standardschriftart"/>
    <w:uiPriority w:val="99"/>
    <w:semiHidden/>
    <w:rsid w:val="00B4438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2.wmf"/><Relationship Id="rId50" Type="http://schemas.openxmlformats.org/officeDocument/2006/relationships/control" Target="activeX/activeX22.xml"/><Relationship Id="rId55" Type="http://schemas.openxmlformats.org/officeDocument/2006/relationships/control" Target="activeX/activeX26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7.wmf"/><Relationship Id="rId40" Type="http://schemas.openxmlformats.org/officeDocument/2006/relationships/control" Target="activeX/activeX17.xml"/><Relationship Id="rId45" Type="http://schemas.openxmlformats.org/officeDocument/2006/relationships/image" Target="media/image21.wmf"/><Relationship Id="rId53" Type="http://schemas.openxmlformats.org/officeDocument/2006/relationships/control" Target="activeX/activeX24.xml"/><Relationship Id="rId5" Type="http://schemas.openxmlformats.org/officeDocument/2006/relationships/endnotes" Target="endnotes.xml"/><Relationship Id="rId19" Type="http://schemas.openxmlformats.org/officeDocument/2006/relationships/image" Target="media/image8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control" Target="activeX/activeX12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1.xml"/><Relationship Id="rId56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control" Target="activeX/activeX23.xml"/><Relationship Id="rId3" Type="http://schemas.openxmlformats.org/officeDocument/2006/relationships/webSettings" Target="webSettings.xml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0" Type="http://schemas.openxmlformats.org/officeDocument/2006/relationships/control" Target="activeX/activeX7.xml"/><Relationship Id="rId41" Type="http://schemas.openxmlformats.org/officeDocument/2006/relationships/image" Target="media/image19.wmf"/><Relationship Id="rId54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3.wmf"/><Relationship Id="rId57" Type="http://schemas.openxmlformats.org/officeDocument/2006/relationships/theme" Target="theme/theme1.xml"/><Relationship Id="rId10" Type="http://schemas.openxmlformats.org/officeDocument/2006/relationships/control" Target="activeX/activeX2.xml"/><Relationship Id="rId31" Type="http://schemas.openxmlformats.org/officeDocument/2006/relationships/image" Target="media/image14.wmf"/><Relationship Id="rId44" Type="http://schemas.openxmlformats.org/officeDocument/2006/relationships/control" Target="activeX/activeX19.xml"/><Relationship Id="rId52" Type="http://schemas.openxmlformats.org/officeDocument/2006/relationships/image" Target="media/image2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71B3181B</Template>
  <TotalTime>0</TotalTime>
  <Pages>1</Pages>
  <Words>236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Stahl, Heike</dc:creator>
  <cp:keywords/>
  <dc:description/>
  <cp:lastModifiedBy>Stahl, Heike</cp:lastModifiedBy>
  <cp:revision>7</cp:revision>
  <cp:lastPrinted>2024-02-23T10:31:00Z</cp:lastPrinted>
  <dcterms:created xsi:type="dcterms:W3CDTF">2024-02-23T10:47:00Z</dcterms:created>
  <dcterms:modified xsi:type="dcterms:W3CDTF">2024-02-23T11:07:00Z</dcterms:modified>
</cp:coreProperties>
</file>